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150529CD" w:rsidR="00604FBD" w:rsidRDefault="004658C5">
      <w:pPr>
        <w:pStyle w:val="Title"/>
      </w:pPr>
      <w:r>
        <w:t xml:space="preserve">Mar. </w:t>
      </w:r>
      <w:r w:rsidR="00FD47EE">
        <w:t>9</w:t>
      </w:r>
      <w:r>
        <w:t xml:space="preserve">- Mar. </w:t>
      </w:r>
      <w:r w:rsidR="00FD47EE">
        <w:t>13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277901B9" w14:textId="77777777" w:rsidR="004658C5" w:rsidRPr="00362F46" w:rsidRDefault="004658C5" w:rsidP="004658C5">
      <w:pPr>
        <w:rPr>
          <w:b/>
          <w:bCs/>
          <w:i/>
          <w:iCs/>
        </w:rPr>
      </w:pPr>
      <w:r>
        <w:rPr>
          <w:b/>
          <w:bCs/>
          <w:i/>
          <w:iCs/>
        </w:rPr>
        <w:t>***Note:  Agendas are always tentative and subject to change based on unforeseen events***</w:t>
      </w:r>
    </w:p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3501B8B7" w:rsidR="008770D6" w:rsidRPr="00FD47EE" w:rsidRDefault="00FD47EE" w:rsidP="006245C8">
            <w:r>
              <w:t xml:space="preserve">Begin </w:t>
            </w:r>
            <w:proofErr w:type="spellStart"/>
            <w:r>
              <w:t>Bromination</w:t>
            </w:r>
            <w:proofErr w:type="spellEnd"/>
            <w:r>
              <w:t xml:space="preserve"> of </w:t>
            </w:r>
            <w:r>
              <w:rPr>
                <w:i/>
                <w:iCs/>
              </w:rPr>
              <w:t>trans</w:t>
            </w:r>
            <w:r>
              <w:t>-Cinnamic acid lab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50650C1C" w:rsidR="00E47087" w:rsidRPr="00FD47EE" w:rsidRDefault="00FD47EE" w:rsidP="008770D6">
            <w:r>
              <w:t xml:space="preserve">Continue </w:t>
            </w:r>
            <w:proofErr w:type="spellStart"/>
            <w:r>
              <w:t>Bromination</w:t>
            </w:r>
            <w:proofErr w:type="spellEnd"/>
            <w:r>
              <w:t xml:space="preserve"> of </w:t>
            </w:r>
            <w:r>
              <w:rPr>
                <w:i/>
                <w:iCs/>
              </w:rPr>
              <w:t>trans</w:t>
            </w:r>
            <w:r>
              <w:t>-Cinnamic acid lab</w:t>
            </w:r>
          </w:p>
        </w:tc>
        <w:tc>
          <w:tcPr>
            <w:tcW w:w="1714" w:type="dxa"/>
          </w:tcPr>
          <w:p w14:paraId="7D9401B0" w14:textId="6F55140F" w:rsidR="008C0E5A" w:rsidRPr="00E47087" w:rsidRDefault="00FD47EE" w:rsidP="008770D6">
            <w:pPr>
              <w:rPr>
                <w:b/>
              </w:rPr>
            </w:pPr>
            <w:r>
              <w:rPr>
                <w:b/>
              </w:rPr>
              <w:t>Mar. 16</w:t>
            </w: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39C34CCC" w14:textId="77777777" w:rsidR="008C0E5A" w:rsidRDefault="00FD47EE" w:rsidP="008770D6">
            <w:r>
              <w:rPr>
                <w:i/>
                <w:iCs/>
              </w:rPr>
              <w:t>***Early Release Day***</w:t>
            </w:r>
          </w:p>
          <w:p w14:paraId="06C20DB2" w14:textId="0053D277" w:rsidR="00FD47EE" w:rsidRPr="00FD47EE" w:rsidRDefault="00FD47EE" w:rsidP="008770D6">
            <w:r>
              <w:t>Finish Lab/Review for Unit 2 test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4079F568" w:rsidR="005E4E21" w:rsidRPr="00FD47EE" w:rsidRDefault="00FD47EE" w:rsidP="002107B1">
            <w:r>
              <w:rPr>
                <w:b/>
                <w:bCs/>
              </w:rPr>
              <w:t>***Unit 2 Test***</w:t>
            </w:r>
          </w:p>
        </w:tc>
        <w:tc>
          <w:tcPr>
            <w:tcW w:w="1714" w:type="dxa"/>
          </w:tcPr>
          <w:p w14:paraId="0613A619" w14:textId="29AE2042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67335BA2" w:rsidR="00A618B5" w:rsidRPr="00DD68FC" w:rsidRDefault="00FD47EE" w:rsidP="008770D6">
            <w:r>
              <w:t>Begin Chapter 9:  Stereochemistry</w:t>
            </w:r>
            <w:bookmarkStart w:id="0" w:name="_GoBack"/>
            <w:bookmarkEnd w:id="0"/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EFE4" w14:textId="77777777" w:rsidR="001A20C7" w:rsidRDefault="001A20C7">
      <w:r>
        <w:separator/>
      </w:r>
    </w:p>
  </w:endnote>
  <w:endnote w:type="continuationSeparator" w:id="0">
    <w:p w14:paraId="5674C8EA" w14:textId="77777777" w:rsidR="001A20C7" w:rsidRDefault="001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BE51" w14:textId="77777777" w:rsidR="001A20C7" w:rsidRDefault="001A20C7">
      <w:r>
        <w:separator/>
      </w:r>
    </w:p>
  </w:footnote>
  <w:footnote w:type="continuationSeparator" w:id="0">
    <w:p w14:paraId="3CC529DF" w14:textId="77777777" w:rsidR="001A20C7" w:rsidRDefault="001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07856"/>
    <w:rsid w:val="00163A62"/>
    <w:rsid w:val="00164F9A"/>
    <w:rsid w:val="001A041B"/>
    <w:rsid w:val="001A20C7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658C5"/>
    <w:rsid w:val="0049237B"/>
    <w:rsid w:val="0049744E"/>
    <w:rsid w:val="004D44C1"/>
    <w:rsid w:val="004D4FBA"/>
    <w:rsid w:val="005240D7"/>
    <w:rsid w:val="005335D6"/>
    <w:rsid w:val="0054689B"/>
    <w:rsid w:val="005703AC"/>
    <w:rsid w:val="005C75C2"/>
    <w:rsid w:val="005E4E21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405C7"/>
    <w:rsid w:val="009C4FB6"/>
    <w:rsid w:val="00A2138D"/>
    <w:rsid w:val="00A618B5"/>
    <w:rsid w:val="00A667BA"/>
    <w:rsid w:val="00AA1798"/>
    <w:rsid w:val="00B41470"/>
    <w:rsid w:val="00B95DB4"/>
    <w:rsid w:val="00BB08B2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D68FC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2020-03-05T14:20:00Z</dcterms:created>
  <dcterms:modified xsi:type="dcterms:W3CDTF">2020-03-05T14:20:00Z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