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CE2C" w14:textId="609EEC71" w:rsidR="00604FBD" w:rsidRDefault="00CE0FBB">
      <w:pPr>
        <w:pStyle w:val="Title"/>
      </w:pPr>
      <w:r>
        <w:t xml:space="preserve">Mar. </w:t>
      </w:r>
      <w:r w:rsidR="00F03616">
        <w:t>9</w:t>
      </w:r>
      <w:bookmarkStart w:id="0" w:name="_GoBack"/>
      <w:bookmarkEnd w:id="0"/>
      <w:r w:rsidR="00DB5620">
        <w:t xml:space="preserve"> – </w:t>
      </w:r>
      <w:r>
        <w:t xml:space="preserve">Mar. </w:t>
      </w:r>
      <w:r w:rsidR="007B4E80">
        <w:t>13</w:t>
      </w:r>
    </w:p>
    <w:p w14:paraId="1C422390" w14:textId="77777777" w:rsidR="00604FBD" w:rsidRDefault="002128CA">
      <w:pPr>
        <w:pStyle w:val="Subtitle"/>
      </w:pPr>
      <w:r>
        <w:t>AP Chemistry</w:t>
      </w:r>
    </w:p>
    <w:p w14:paraId="305AF9EB" w14:textId="51434914" w:rsidR="00604FBD" w:rsidRPr="00362F46" w:rsidRDefault="00362F46">
      <w:pPr>
        <w:rPr>
          <w:b/>
          <w:bCs/>
          <w:i/>
          <w:iCs/>
        </w:rPr>
      </w:pPr>
      <w:r>
        <w:rPr>
          <w:b/>
          <w:bCs/>
          <w:i/>
          <w:iCs/>
        </w:rPr>
        <w:t>***Note:  Agendas are always tentative and subject to change based on unforeseen events***</w:t>
      </w:r>
    </w:p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14:paraId="0A0B3119" w14:textId="77777777" w:rsidTr="006B2E43">
        <w:trPr>
          <w:tblHeader/>
        </w:trPr>
        <w:tc>
          <w:tcPr>
            <w:tcW w:w="1530" w:type="dxa"/>
          </w:tcPr>
          <w:p w14:paraId="2D328576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14:paraId="0636D896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14:paraId="011FA85F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368AE8A1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C22503" w14:paraId="41D6A7BF" w14:textId="77777777" w:rsidTr="006B2E43">
        <w:tc>
          <w:tcPr>
            <w:tcW w:w="1530" w:type="dxa"/>
          </w:tcPr>
          <w:p w14:paraId="6A674B65" w14:textId="77777777" w:rsidR="00C22503" w:rsidRDefault="00C22503" w:rsidP="00C22503">
            <w:r>
              <w:t>Monday</w:t>
            </w:r>
          </w:p>
        </w:tc>
        <w:tc>
          <w:tcPr>
            <w:tcW w:w="6480" w:type="dxa"/>
          </w:tcPr>
          <w:p w14:paraId="60F861E0" w14:textId="16FBD9D6" w:rsidR="00CE0FBB" w:rsidRPr="00CE0FBB" w:rsidRDefault="007B4E80" w:rsidP="00C22503">
            <w:pPr>
              <w:rPr>
                <w:b/>
                <w:bCs/>
              </w:rPr>
            </w:pPr>
            <w:r>
              <w:t>Chromatography Lab</w:t>
            </w:r>
          </w:p>
        </w:tc>
        <w:tc>
          <w:tcPr>
            <w:tcW w:w="1984" w:type="dxa"/>
          </w:tcPr>
          <w:p w14:paraId="33CFB16E" w14:textId="56E0B1F8" w:rsidR="00C22503" w:rsidRPr="00BB7BC5" w:rsidRDefault="00C22503" w:rsidP="00C22503">
            <w:pPr>
              <w:rPr>
                <w:b/>
                <w:i/>
              </w:rPr>
            </w:pPr>
          </w:p>
        </w:tc>
      </w:tr>
      <w:tr w:rsidR="00940164" w14:paraId="69A7396A" w14:textId="77777777" w:rsidTr="006B2E43">
        <w:tc>
          <w:tcPr>
            <w:tcW w:w="1530" w:type="dxa"/>
          </w:tcPr>
          <w:p w14:paraId="62EE1B9B" w14:textId="77777777" w:rsidR="00940164" w:rsidRDefault="00940164" w:rsidP="00940164">
            <w:r>
              <w:t>Tuesday</w:t>
            </w:r>
          </w:p>
        </w:tc>
        <w:tc>
          <w:tcPr>
            <w:tcW w:w="6480" w:type="dxa"/>
          </w:tcPr>
          <w:p w14:paraId="63A6059D" w14:textId="7D955A6E" w:rsidR="00940164" w:rsidRPr="007B4E80" w:rsidRDefault="007B4E80" w:rsidP="00940164">
            <w:r>
              <w:rPr>
                <w:b/>
                <w:bCs/>
              </w:rPr>
              <w:t>***Unit 3 Test***</w:t>
            </w:r>
          </w:p>
        </w:tc>
        <w:tc>
          <w:tcPr>
            <w:tcW w:w="1984" w:type="dxa"/>
          </w:tcPr>
          <w:p w14:paraId="73323EFC" w14:textId="2990ECEB" w:rsidR="00940164" w:rsidRPr="008C0E5A" w:rsidRDefault="00940164" w:rsidP="00940164">
            <w:pPr>
              <w:rPr>
                <w:b/>
                <w:i/>
              </w:rPr>
            </w:pPr>
          </w:p>
        </w:tc>
      </w:tr>
      <w:tr w:rsidR="00940164" w14:paraId="47701985" w14:textId="77777777" w:rsidTr="006B2E43">
        <w:tc>
          <w:tcPr>
            <w:tcW w:w="1530" w:type="dxa"/>
          </w:tcPr>
          <w:p w14:paraId="4F5278B0" w14:textId="77777777" w:rsidR="00940164" w:rsidRDefault="00940164" w:rsidP="00940164">
            <w:r>
              <w:t>Wednesday</w:t>
            </w:r>
          </w:p>
        </w:tc>
        <w:tc>
          <w:tcPr>
            <w:tcW w:w="6480" w:type="dxa"/>
          </w:tcPr>
          <w:p w14:paraId="43E96E42" w14:textId="77777777" w:rsidR="007B4E80" w:rsidRDefault="007B4E80" w:rsidP="00940164">
            <w:pPr>
              <w:rPr>
                <w:i/>
                <w:iCs/>
              </w:rPr>
            </w:pPr>
            <w:r>
              <w:rPr>
                <w:i/>
                <w:iCs/>
              </w:rPr>
              <w:t>***Early Release Day***</w:t>
            </w:r>
          </w:p>
          <w:p w14:paraId="0099CA0B" w14:textId="5BA0D3C7" w:rsidR="00940164" w:rsidRPr="00CE0FBB" w:rsidRDefault="007B4E80" w:rsidP="00940164">
            <w:r>
              <w:t>Beer’s Law Lab</w:t>
            </w:r>
          </w:p>
        </w:tc>
        <w:tc>
          <w:tcPr>
            <w:tcW w:w="1984" w:type="dxa"/>
          </w:tcPr>
          <w:p w14:paraId="26E8AE36" w14:textId="569DD28C" w:rsidR="00940164" w:rsidRPr="008C0E5A" w:rsidRDefault="00940164" w:rsidP="00940164">
            <w:pPr>
              <w:rPr>
                <w:b/>
                <w:i/>
              </w:rPr>
            </w:pPr>
          </w:p>
        </w:tc>
      </w:tr>
      <w:tr w:rsidR="00940164" w14:paraId="012EC6C4" w14:textId="77777777" w:rsidTr="006B2E43">
        <w:tc>
          <w:tcPr>
            <w:tcW w:w="1530" w:type="dxa"/>
          </w:tcPr>
          <w:p w14:paraId="328FE8BC" w14:textId="77777777" w:rsidR="00940164" w:rsidRDefault="00940164" w:rsidP="00940164">
            <w:r>
              <w:t>Thursday</w:t>
            </w:r>
          </w:p>
        </w:tc>
        <w:tc>
          <w:tcPr>
            <w:tcW w:w="6480" w:type="dxa"/>
          </w:tcPr>
          <w:p w14:paraId="15653175" w14:textId="6B0955FE" w:rsidR="00940164" w:rsidRPr="009969F8" w:rsidRDefault="007B4E80" w:rsidP="00940164">
            <w:r>
              <w:t>Beer’s Law Lab</w:t>
            </w:r>
          </w:p>
        </w:tc>
        <w:tc>
          <w:tcPr>
            <w:tcW w:w="1984" w:type="dxa"/>
          </w:tcPr>
          <w:p w14:paraId="6626FFC3" w14:textId="6588FCB7" w:rsidR="00940164" w:rsidRPr="008C0E5A" w:rsidRDefault="00940164" w:rsidP="00940164">
            <w:pPr>
              <w:rPr>
                <w:b/>
                <w:i/>
              </w:rPr>
            </w:pPr>
          </w:p>
        </w:tc>
      </w:tr>
      <w:tr w:rsidR="00940164" w14:paraId="284CFFD7" w14:textId="77777777" w:rsidTr="006B2E43">
        <w:tc>
          <w:tcPr>
            <w:tcW w:w="1530" w:type="dxa"/>
          </w:tcPr>
          <w:p w14:paraId="7A8C0865" w14:textId="77777777" w:rsidR="00940164" w:rsidRDefault="00940164" w:rsidP="00940164">
            <w:r>
              <w:t>Friday</w:t>
            </w:r>
          </w:p>
        </w:tc>
        <w:tc>
          <w:tcPr>
            <w:tcW w:w="6480" w:type="dxa"/>
          </w:tcPr>
          <w:p w14:paraId="692AF790" w14:textId="7E3D7809" w:rsidR="00CE0FBB" w:rsidRPr="00CE0FBB" w:rsidRDefault="007B4E80" w:rsidP="00940164">
            <w:pPr>
              <w:rPr>
                <w:b/>
                <w:bCs/>
              </w:rPr>
            </w:pPr>
            <w:r>
              <w:t>Beer’s Law Lab</w:t>
            </w:r>
          </w:p>
        </w:tc>
        <w:tc>
          <w:tcPr>
            <w:tcW w:w="1984" w:type="dxa"/>
          </w:tcPr>
          <w:p w14:paraId="306831D8" w14:textId="30C85C6B" w:rsidR="00940164" w:rsidRPr="00A4377F" w:rsidRDefault="007B4E80" w:rsidP="00940164">
            <w:pPr>
              <w:rPr>
                <w:b/>
                <w:i/>
              </w:rPr>
            </w:pPr>
            <w:r>
              <w:rPr>
                <w:b/>
                <w:i/>
              </w:rPr>
              <w:t>Mar. 17</w:t>
            </w:r>
          </w:p>
        </w:tc>
      </w:tr>
      <w:tr w:rsidR="00940164" w14:paraId="59DB0342" w14:textId="77777777" w:rsidTr="006B2E43">
        <w:tc>
          <w:tcPr>
            <w:tcW w:w="1530" w:type="dxa"/>
          </w:tcPr>
          <w:p w14:paraId="2CFFA2D0" w14:textId="77777777" w:rsidR="00940164" w:rsidRDefault="00940164" w:rsidP="00940164"/>
        </w:tc>
        <w:tc>
          <w:tcPr>
            <w:tcW w:w="6480" w:type="dxa"/>
          </w:tcPr>
          <w:p w14:paraId="6615D8E1" w14:textId="77777777" w:rsidR="00940164" w:rsidRDefault="00940164" w:rsidP="00940164"/>
        </w:tc>
        <w:tc>
          <w:tcPr>
            <w:tcW w:w="1984" w:type="dxa"/>
          </w:tcPr>
          <w:p w14:paraId="6F2E2F57" w14:textId="77777777" w:rsidR="00940164" w:rsidRPr="008C0E5A" w:rsidRDefault="00940164" w:rsidP="00940164">
            <w:pPr>
              <w:rPr>
                <w:b/>
              </w:rPr>
            </w:pPr>
          </w:p>
        </w:tc>
      </w:tr>
      <w:tr w:rsidR="00940164" w14:paraId="4087DC46" w14:textId="77777777" w:rsidTr="006B2E43">
        <w:tc>
          <w:tcPr>
            <w:tcW w:w="1530" w:type="dxa"/>
          </w:tcPr>
          <w:p w14:paraId="4218CF1F" w14:textId="77777777" w:rsidR="00940164" w:rsidRDefault="00940164" w:rsidP="00940164"/>
        </w:tc>
        <w:tc>
          <w:tcPr>
            <w:tcW w:w="6480" w:type="dxa"/>
          </w:tcPr>
          <w:p w14:paraId="4CCEB16D" w14:textId="77777777" w:rsidR="00940164" w:rsidRDefault="00940164" w:rsidP="00940164"/>
        </w:tc>
        <w:tc>
          <w:tcPr>
            <w:tcW w:w="1984" w:type="dxa"/>
          </w:tcPr>
          <w:p w14:paraId="30798248" w14:textId="77777777" w:rsidR="00940164" w:rsidRDefault="00940164" w:rsidP="00940164"/>
        </w:tc>
      </w:tr>
      <w:tr w:rsidR="00940164" w14:paraId="087ECB67" w14:textId="77777777" w:rsidTr="006B2E43">
        <w:tc>
          <w:tcPr>
            <w:tcW w:w="1530" w:type="dxa"/>
          </w:tcPr>
          <w:p w14:paraId="371A3449" w14:textId="77777777" w:rsidR="00940164" w:rsidRDefault="00940164" w:rsidP="00940164"/>
        </w:tc>
        <w:tc>
          <w:tcPr>
            <w:tcW w:w="6480" w:type="dxa"/>
          </w:tcPr>
          <w:p w14:paraId="0354999C" w14:textId="77777777" w:rsidR="00940164" w:rsidRDefault="00940164" w:rsidP="00940164"/>
        </w:tc>
        <w:tc>
          <w:tcPr>
            <w:tcW w:w="1984" w:type="dxa"/>
          </w:tcPr>
          <w:p w14:paraId="5F9594EA" w14:textId="77777777" w:rsidR="00940164" w:rsidRDefault="00940164" w:rsidP="00940164"/>
        </w:tc>
      </w:tr>
      <w:tr w:rsidR="00940164" w14:paraId="799F29B2" w14:textId="77777777" w:rsidTr="006B2E43">
        <w:tc>
          <w:tcPr>
            <w:tcW w:w="1530" w:type="dxa"/>
          </w:tcPr>
          <w:p w14:paraId="034DD23D" w14:textId="77777777" w:rsidR="00940164" w:rsidRDefault="00940164" w:rsidP="00940164"/>
        </w:tc>
        <w:tc>
          <w:tcPr>
            <w:tcW w:w="6480" w:type="dxa"/>
          </w:tcPr>
          <w:p w14:paraId="5B871AE4" w14:textId="77777777" w:rsidR="00940164" w:rsidRDefault="00940164" w:rsidP="00940164"/>
        </w:tc>
        <w:tc>
          <w:tcPr>
            <w:tcW w:w="1984" w:type="dxa"/>
          </w:tcPr>
          <w:p w14:paraId="691F8787" w14:textId="77777777" w:rsidR="00940164" w:rsidRDefault="00940164" w:rsidP="00940164"/>
        </w:tc>
      </w:tr>
      <w:tr w:rsidR="00940164" w14:paraId="60E5E36F" w14:textId="77777777" w:rsidTr="006B2E43">
        <w:tc>
          <w:tcPr>
            <w:tcW w:w="1530" w:type="dxa"/>
          </w:tcPr>
          <w:p w14:paraId="6A0F81D4" w14:textId="77777777" w:rsidR="00940164" w:rsidRDefault="00940164" w:rsidP="00940164"/>
        </w:tc>
        <w:tc>
          <w:tcPr>
            <w:tcW w:w="6480" w:type="dxa"/>
          </w:tcPr>
          <w:p w14:paraId="6FF49F11" w14:textId="77777777" w:rsidR="00940164" w:rsidRDefault="00940164" w:rsidP="00940164"/>
        </w:tc>
        <w:tc>
          <w:tcPr>
            <w:tcW w:w="1984" w:type="dxa"/>
          </w:tcPr>
          <w:p w14:paraId="16875573" w14:textId="77777777" w:rsidR="00940164" w:rsidRDefault="00940164" w:rsidP="00940164"/>
        </w:tc>
      </w:tr>
      <w:tr w:rsidR="00940164" w14:paraId="1437B91A" w14:textId="77777777" w:rsidTr="006B2E43">
        <w:trPr>
          <w:trHeight w:val="64"/>
        </w:trPr>
        <w:tc>
          <w:tcPr>
            <w:tcW w:w="1530" w:type="dxa"/>
          </w:tcPr>
          <w:p w14:paraId="6E52FE2D" w14:textId="77777777" w:rsidR="00940164" w:rsidRDefault="00940164" w:rsidP="00940164"/>
        </w:tc>
        <w:tc>
          <w:tcPr>
            <w:tcW w:w="6480" w:type="dxa"/>
          </w:tcPr>
          <w:p w14:paraId="00EDF0EC" w14:textId="77777777" w:rsidR="00940164" w:rsidRDefault="00940164" w:rsidP="00940164"/>
        </w:tc>
        <w:tc>
          <w:tcPr>
            <w:tcW w:w="1984" w:type="dxa"/>
          </w:tcPr>
          <w:p w14:paraId="434048DA" w14:textId="77777777" w:rsidR="00940164" w:rsidRDefault="00940164" w:rsidP="00940164"/>
        </w:tc>
      </w:tr>
    </w:tbl>
    <w:p w14:paraId="38C4DA96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DB0D" w14:textId="77777777" w:rsidR="00092F3C" w:rsidRDefault="00092F3C">
      <w:r>
        <w:separator/>
      </w:r>
    </w:p>
  </w:endnote>
  <w:endnote w:type="continuationSeparator" w:id="0">
    <w:p w14:paraId="54057B3F" w14:textId="77777777" w:rsidR="00092F3C" w:rsidRDefault="0009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5D6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D41E" w14:textId="77777777" w:rsidR="00092F3C" w:rsidRDefault="00092F3C">
      <w:r>
        <w:separator/>
      </w:r>
    </w:p>
  </w:footnote>
  <w:footnote w:type="continuationSeparator" w:id="0">
    <w:p w14:paraId="17A20CC5" w14:textId="77777777" w:rsidR="00092F3C" w:rsidRDefault="0009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92F3C"/>
    <w:rsid w:val="000C3FDF"/>
    <w:rsid w:val="000C4AFA"/>
    <w:rsid w:val="000D3FA2"/>
    <w:rsid w:val="000E01CD"/>
    <w:rsid w:val="000F65AD"/>
    <w:rsid w:val="00107175"/>
    <w:rsid w:val="00120FC3"/>
    <w:rsid w:val="001447D2"/>
    <w:rsid w:val="0016028D"/>
    <w:rsid w:val="00164F9A"/>
    <w:rsid w:val="00191DD1"/>
    <w:rsid w:val="001934C6"/>
    <w:rsid w:val="001A041B"/>
    <w:rsid w:val="001B4D7F"/>
    <w:rsid w:val="001C478F"/>
    <w:rsid w:val="001C6304"/>
    <w:rsid w:val="001D528A"/>
    <w:rsid w:val="00210981"/>
    <w:rsid w:val="002128CA"/>
    <w:rsid w:val="00217FA0"/>
    <w:rsid w:val="00224228"/>
    <w:rsid w:val="00234D4E"/>
    <w:rsid w:val="00267B5F"/>
    <w:rsid w:val="00311E8A"/>
    <w:rsid w:val="00322AA9"/>
    <w:rsid w:val="00354D4E"/>
    <w:rsid w:val="00362F46"/>
    <w:rsid w:val="00365C3E"/>
    <w:rsid w:val="003C74A6"/>
    <w:rsid w:val="0049237B"/>
    <w:rsid w:val="004A3F31"/>
    <w:rsid w:val="004D4FBA"/>
    <w:rsid w:val="005240D7"/>
    <w:rsid w:val="005335D6"/>
    <w:rsid w:val="00536C08"/>
    <w:rsid w:val="00582DC9"/>
    <w:rsid w:val="005C75C2"/>
    <w:rsid w:val="00604FBD"/>
    <w:rsid w:val="00646228"/>
    <w:rsid w:val="006827D3"/>
    <w:rsid w:val="006B2E43"/>
    <w:rsid w:val="006B595A"/>
    <w:rsid w:val="006C16C3"/>
    <w:rsid w:val="006C2982"/>
    <w:rsid w:val="006E127E"/>
    <w:rsid w:val="006E47DC"/>
    <w:rsid w:val="006F54C2"/>
    <w:rsid w:val="00710E46"/>
    <w:rsid w:val="007279C1"/>
    <w:rsid w:val="00757F38"/>
    <w:rsid w:val="00761DEA"/>
    <w:rsid w:val="007840ED"/>
    <w:rsid w:val="007B4783"/>
    <w:rsid w:val="007B4E80"/>
    <w:rsid w:val="007C7709"/>
    <w:rsid w:val="007D57CE"/>
    <w:rsid w:val="007F6348"/>
    <w:rsid w:val="00802038"/>
    <w:rsid w:val="00844130"/>
    <w:rsid w:val="008770D6"/>
    <w:rsid w:val="008C0E5A"/>
    <w:rsid w:val="009022CA"/>
    <w:rsid w:val="0092131B"/>
    <w:rsid w:val="00940164"/>
    <w:rsid w:val="009969F8"/>
    <w:rsid w:val="009C4FB6"/>
    <w:rsid w:val="009D036C"/>
    <w:rsid w:val="009E04F5"/>
    <w:rsid w:val="00A4377F"/>
    <w:rsid w:val="00A667BA"/>
    <w:rsid w:val="00AA1798"/>
    <w:rsid w:val="00B01FBC"/>
    <w:rsid w:val="00B95DB4"/>
    <w:rsid w:val="00BA7265"/>
    <w:rsid w:val="00BB0A66"/>
    <w:rsid w:val="00BB7BC5"/>
    <w:rsid w:val="00BC066E"/>
    <w:rsid w:val="00C22503"/>
    <w:rsid w:val="00CA1942"/>
    <w:rsid w:val="00CE0FBB"/>
    <w:rsid w:val="00D2636A"/>
    <w:rsid w:val="00D665EB"/>
    <w:rsid w:val="00D827D1"/>
    <w:rsid w:val="00D8320C"/>
    <w:rsid w:val="00D92060"/>
    <w:rsid w:val="00DB5620"/>
    <w:rsid w:val="00DF32F7"/>
    <w:rsid w:val="00E63A1A"/>
    <w:rsid w:val="00E72DD4"/>
    <w:rsid w:val="00E85F4E"/>
    <w:rsid w:val="00EC7169"/>
    <w:rsid w:val="00ED6850"/>
    <w:rsid w:val="00F03616"/>
    <w:rsid w:val="00F07C27"/>
    <w:rsid w:val="00F13B5E"/>
    <w:rsid w:val="00F33A7A"/>
    <w:rsid w:val="00F64388"/>
    <w:rsid w:val="00FB4A5B"/>
    <w:rsid w:val="00FB4B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E9CE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2020-03-05T14:15:00Z</dcterms:created>
  <dcterms:modified xsi:type="dcterms:W3CDTF">2020-03-05T14:15:00Z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