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CE2C" w14:textId="409DCE03" w:rsidR="00604FBD" w:rsidRDefault="00CE0FBB">
      <w:pPr>
        <w:pStyle w:val="Title"/>
      </w:pPr>
      <w:r>
        <w:t>Mar. 1</w:t>
      </w:r>
      <w:r w:rsidR="00DB5620">
        <w:t xml:space="preserve"> – </w:t>
      </w:r>
      <w:r>
        <w:t>Mar. 6</w:t>
      </w:r>
    </w:p>
    <w:p w14:paraId="1C422390" w14:textId="77777777" w:rsidR="00604FBD" w:rsidRDefault="002128CA">
      <w:pPr>
        <w:pStyle w:val="Subtitle"/>
      </w:pPr>
      <w:r>
        <w:t>AP Chemistry</w:t>
      </w:r>
    </w:p>
    <w:p w14:paraId="305AF9EB" w14:textId="51434914" w:rsidR="00604FBD" w:rsidRPr="00362F46" w:rsidRDefault="00362F46">
      <w:pPr>
        <w:rPr>
          <w:b/>
          <w:bCs/>
          <w:i/>
          <w:iCs/>
        </w:rPr>
      </w:pPr>
      <w:r>
        <w:rPr>
          <w:b/>
          <w:bCs/>
          <w:i/>
          <w:iCs/>
        </w:rPr>
        <w:t>***Note:  Agendas are always tentative and subject to change based on unforeseen events***</w:t>
      </w:r>
    </w:p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14:paraId="0A0B3119" w14:textId="77777777" w:rsidTr="006B2E43">
        <w:trPr>
          <w:tblHeader/>
        </w:trPr>
        <w:tc>
          <w:tcPr>
            <w:tcW w:w="1530" w:type="dxa"/>
          </w:tcPr>
          <w:p w14:paraId="2D328576" w14:textId="77777777"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14:paraId="0636D896" w14:textId="77777777"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14:paraId="011FA85F" w14:textId="77777777"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14:paraId="368AE8A1" w14:textId="77777777"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C22503" w14:paraId="41D6A7BF" w14:textId="77777777" w:rsidTr="006B2E43">
        <w:tc>
          <w:tcPr>
            <w:tcW w:w="1530" w:type="dxa"/>
          </w:tcPr>
          <w:p w14:paraId="6A674B65" w14:textId="77777777" w:rsidR="00C22503" w:rsidRDefault="00C22503" w:rsidP="00C22503">
            <w:r>
              <w:t>Monday</w:t>
            </w:r>
          </w:p>
        </w:tc>
        <w:tc>
          <w:tcPr>
            <w:tcW w:w="6480" w:type="dxa"/>
          </w:tcPr>
          <w:p w14:paraId="37AC8832" w14:textId="77777777" w:rsidR="00710E46" w:rsidRDefault="00362F46" w:rsidP="00C22503">
            <w:r>
              <w:t xml:space="preserve">Begin Chapter </w:t>
            </w:r>
            <w:r w:rsidR="00CE0FBB">
              <w:t>10</w:t>
            </w:r>
            <w:r>
              <w:t xml:space="preserve">:  </w:t>
            </w:r>
            <w:r w:rsidR="00CE0FBB">
              <w:t>Intermolecular Forces</w:t>
            </w:r>
          </w:p>
          <w:p w14:paraId="60F861E0" w14:textId="04CD9659" w:rsidR="00CE0FBB" w:rsidRPr="00CE0FBB" w:rsidRDefault="00CE0FBB" w:rsidP="00C22503">
            <w:pPr>
              <w:rPr>
                <w:b/>
                <w:bCs/>
              </w:rPr>
            </w:pPr>
            <w:r>
              <w:rPr>
                <w:b/>
                <w:bCs/>
              </w:rPr>
              <w:t>FRQ</w:t>
            </w:r>
          </w:p>
        </w:tc>
        <w:tc>
          <w:tcPr>
            <w:tcW w:w="1984" w:type="dxa"/>
          </w:tcPr>
          <w:p w14:paraId="33CFB16E" w14:textId="3DB5C69C" w:rsidR="00C22503" w:rsidRPr="00BB7BC5" w:rsidRDefault="00CE0FBB" w:rsidP="00C22503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940164" w14:paraId="69A7396A" w14:textId="77777777" w:rsidTr="006B2E43">
        <w:tc>
          <w:tcPr>
            <w:tcW w:w="1530" w:type="dxa"/>
          </w:tcPr>
          <w:p w14:paraId="62EE1B9B" w14:textId="77777777" w:rsidR="00940164" w:rsidRDefault="00940164" w:rsidP="00940164">
            <w:r>
              <w:t>Tuesday</w:t>
            </w:r>
          </w:p>
        </w:tc>
        <w:tc>
          <w:tcPr>
            <w:tcW w:w="6480" w:type="dxa"/>
          </w:tcPr>
          <w:p w14:paraId="63A6059D" w14:textId="3E9DAB97" w:rsidR="00940164" w:rsidRPr="00940164" w:rsidRDefault="00CE0FBB" w:rsidP="00940164">
            <w:pPr>
              <w:rPr>
                <w:b/>
                <w:bCs/>
              </w:rPr>
            </w:pPr>
            <w:r>
              <w:t>Cont. Chapter 10:  Heating Curves &amp; Phase Changes</w:t>
            </w:r>
          </w:p>
        </w:tc>
        <w:tc>
          <w:tcPr>
            <w:tcW w:w="1984" w:type="dxa"/>
          </w:tcPr>
          <w:p w14:paraId="73323EFC" w14:textId="2990ECEB" w:rsidR="00940164" w:rsidRPr="008C0E5A" w:rsidRDefault="00940164" w:rsidP="00940164">
            <w:pPr>
              <w:rPr>
                <w:b/>
                <w:i/>
              </w:rPr>
            </w:pPr>
          </w:p>
        </w:tc>
      </w:tr>
      <w:tr w:rsidR="00940164" w14:paraId="47701985" w14:textId="77777777" w:rsidTr="006B2E43">
        <w:tc>
          <w:tcPr>
            <w:tcW w:w="1530" w:type="dxa"/>
          </w:tcPr>
          <w:p w14:paraId="4F5278B0" w14:textId="77777777" w:rsidR="00940164" w:rsidRDefault="00940164" w:rsidP="00940164">
            <w:r>
              <w:t>Wednesday</w:t>
            </w:r>
          </w:p>
        </w:tc>
        <w:tc>
          <w:tcPr>
            <w:tcW w:w="6480" w:type="dxa"/>
          </w:tcPr>
          <w:p w14:paraId="0099CA0B" w14:textId="1B16D95F" w:rsidR="00940164" w:rsidRPr="00CE0FBB" w:rsidRDefault="00CE0FBB" w:rsidP="00940164">
            <w:r>
              <w:t>Cont. Chapter 10:  Vapor Pressure &amp; Boiling Pt. of Liquids, Solid State Structure</w:t>
            </w:r>
          </w:p>
        </w:tc>
        <w:tc>
          <w:tcPr>
            <w:tcW w:w="1984" w:type="dxa"/>
          </w:tcPr>
          <w:p w14:paraId="26E8AE36" w14:textId="569DD28C" w:rsidR="00940164" w:rsidRPr="008C0E5A" w:rsidRDefault="00940164" w:rsidP="00940164">
            <w:pPr>
              <w:rPr>
                <w:b/>
                <w:i/>
              </w:rPr>
            </w:pPr>
          </w:p>
        </w:tc>
      </w:tr>
      <w:tr w:rsidR="00940164" w14:paraId="012EC6C4" w14:textId="77777777" w:rsidTr="006B2E43">
        <w:tc>
          <w:tcPr>
            <w:tcW w:w="1530" w:type="dxa"/>
          </w:tcPr>
          <w:p w14:paraId="328FE8BC" w14:textId="77777777" w:rsidR="00940164" w:rsidRDefault="00940164" w:rsidP="00940164">
            <w:r>
              <w:t>Thursday</w:t>
            </w:r>
          </w:p>
        </w:tc>
        <w:tc>
          <w:tcPr>
            <w:tcW w:w="6480" w:type="dxa"/>
          </w:tcPr>
          <w:p w14:paraId="15653175" w14:textId="7936056A" w:rsidR="00940164" w:rsidRPr="009969F8" w:rsidRDefault="00CE0FBB" w:rsidP="00940164">
            <w:r>
              <w:t>Chapter 11:  Properties of Solutions</w:t>
            </w:r>
          </w:p>
        </w:tc>
        <w:tc>
          <w:tcPr>
            <w:tcW w:w="1984" w:type="dxa"/>
          </w:tcPr>
          <w:p w14:paraId="6626FFC3" w14:textId="6588FCB7" w:rsidR="00940164" w:rsidRPr="008C0E5A" w:rsidRDefault="00940164" w:rsidP="00940164">
            <w:pPr>
              <w:rPr>
                <w:b/>
                <w:i/>
              </w:rPr>
            </w:pPr>
          </w:p>
        </w:tc>
      </w:tr>
      <w:tr w:rsidR="00940164" w14:paraId="284CFFD7" w14:textId="77777777" w:rsidTr="006B2E43">
        <w:tc>
          <w:tcPr>
            <w:tcW w:w="1530" w:type="dxa"/>
          </w:tcPr>
          <w:p w14:paraId="7A8C0865" w14:textId="77777777" w:rsidR="00940164" w:rsidRDefault="00940164" w:rsidP="00940164">
            <w:r>
              <w:t>Friday</w:t>
            </w:r>
          </w:p>
        </w:tc>
        <w:tc>
          <w:tcPr>
            <w:tcW w:w="6480" w:type="dxa"/>
          </w:tcPr>
          <w:p w14:paraId="37082ED0" w14:textId="77777777" w:rsidR="009969F8" w:rsidRDefault="00CE0FBB" w:rsidP="00940164">
            <w:r>
              <w:t>Unit 3 Review</w:t>
            </w:r>
          </w:p>
          <w:p w14:paraId="692AF790" w14:textId="152E9D78" w:rsidR="00CE0FBB" w:rsidRPr="00CE0FBB" w:rsidRDefault="00CE0FBB" w:rsidP="00940164">
            <w:pPr>
              <w:rPr>
                <w:b/>
                <w:bCs/>
              </w:rPr>
            </w:pPr>
            <w:r>
              <w:rPr>
                <w:b/>
                <w:bCs/>
              </w:rPr>
              <w:t>FRQ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306831D8" w14:textId="21D465E5" w:rsidR="00940164" w:rsidRPr="00A4377F" w:rsidRDefault="009969F8" w:rsidP="00940164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940164" w14:paraId="59DB0342" w14:textId="77777777" w:rsidTr="006B2E43">
        <w:tc>
          <w:tcPr>
            <w:tcW w:w="1530" w:type="dxa"/>
          </w:tcPr>
          <w:p w14:paraId="2CFFA2D0" w14:textId="77777777" w:rsidR="00940164" w:rsidRDefault="00940164" w:rsidP="00940164"/>
        </w:tc>
        <w:tc>
          <w:tcPr>
            <w:tcW w:w="6480" w:type="dxa"/>
          </w:tcPr>
          <w:p w14:paraId="6615D8E1" w14:textId="77777777" w:rsidR="00940164" w:rsidRDefault="00940164" w:rsidP="00940164"/>
        </w:tc>
        <w:tc>
          <w:tcPr>
            <w:tcW w:w="1984" w:type="dxa"/>
          </w:tcPr>
          <w:p w14:paraId="6F2E2F57" w14:textId="77777777" w:rsidR="00940164" w:rsidRPr="008C0E5A" w:rsidRDefault="00940164" w:rsidP="00940164">
            <w:pPr>
              <w:rPr>
                <w:b/>
              </w:rPr>
            </w:pPr>
          </w:p>
        </w:tc>
      </w:tr>
      <w:tr w:rsidR="00940164" w14:paraId="4087DC46" w14:textId="77777777" w:rsidTr="006B2E43">
        <w:tc>
          <w:tcPr>
            <w:tcW w:w="1530" w:type="dxa"/>
          </w:tcPr>
          <w:p w14:paraId="4218CF1F" w14:textId="77777777" w:rsidR="00940164" w:rsidRDefault="00940164" w:rsidP="00940164"/>
        </w:tc>
        <w:tc>
          <w:tcPr>
            <w:tcW w:w="6480" w:type="dxa"/>
          </w:tcPr>
          <w:p w14:paraId="4CCEB16D" w14:textId="77777777" w:rsidR="00940164" w:rsidRDefault="00940164" w:rsidP="00940164"/>
        </w:tc>
        <w:tc>
          <w:tcPr>
            <w:tcW w:w="1984" w:type="dxa"/>
          </w:tcPr>
          <w:p w14:paraId="30798248" w14:textId="77777777" w:rsidR="00940164" w:rsidRDefault="00940164" w:rsidP="00940164"/>
        </w:tc>
      </w:tr>
      <w:tr w:rsidR="00940164" w14:paraId="087ECB67" w14:textId="77777777" w:rsidTr="006B2E43">
        <w:tc>
          <w:tcPr>
            <w:tcW w:w="1530" w:type="dxa"/>
          </w:tcPr>
          <w:p w14:paraId="371A3449" w14:textId="77777777" w:rsidR="00940164" w:rsidRDefault="00940164" w:rsidP="00940164"/>
        </w:tc>
        <w:tc>
          <w:tcPr>
            <w:tcW w:w="6480" w:type="dxa"/>
          </w:tcPr>
          <w:p w14:paraId="0354999C" w14:textId="77777777" w:rsidR="00940164" w:rsidRDefault="00940164" w:rsidP="00940164"/>
        </w:tc>
        <w:tc>
          <w:tcPr>
            <w:tcW w:w="1984" w:type="dxa"/>
          </w:tcPr>
          <w:p w14:paraId="5F9594EA" w14:textId="77777777" w:rsidR="00940164" w:rsidRDefault="00940164" w:rsidP="00940164"/>
        </w:tc>
      </w:tr>
      <w:tr w:rsidR="00940164" w14:paraId="799F29B2" w14:textId="77777777" w:rsidTr="006B2E43">
        <w:tc>
          <w:tcPr>
            <w:tcW w:w="1530" w:type="dxa"/>
          </w:tcPr>
          <w:p w14:paraId="034DD23D" w14:textId="77777777" w:rsidR="00940164" w:rsidRDefault="00940164" w:rsidP="00940164"/>
        </w:tc>
        <w:tc>
          <w:tcPr>
            <w:tcW w:w="6480" w:type="dxa"/>
          </w:tcPr>
          <w:p w14:paraId="5B871AE4" w14:textId="77777777" w:rsidR="00940164" w:rsidRDefault="00940164" w:rsidP="00940164"/>
        </w:tc>
        <w:tc>
          <w:tcPr>
            <w:tcW w:w="1984" w:type="dxa"/>
          </w:tcPr>
          <w:p w14:paraId="691F8787" w14:textId="77777777" w:rsidR="00940164" w:rsidRDefault="00940164" w:rsidP="00940164"/>
        </w:tc>
      </w:tr>
      <w:tr w:rsidR="00940164" w14:paraId="60E5E36F" w14:textId="77777777" w:rsidTr="006B2E43">
        <w:tc>
          <w:tcPr>
            <w:tcW w:w="1530" w:type="dxa"/>
          </w:tcPr>
          <w:p w14:paraId="6A0F81D4" w14:textId="77777777" w:rsidR="00940164" w:rsidRDefault="00940164" w:rsidP="00940164"/>
        </w:tc>
        <w:tc>
          <w:tcPr>
            <w:tcW w:w="6480" w:type="dxa"/>
          </w:tcPr>
          <w:p w14:paraId="6FF49F11" w14:textId="77777777" w:rsidR="00940164" w:rsidRDefault="00940164" w:rsidP="00940164"/>
        </w:tc>
        <w:tc>
          <w:tcPr>
            <w:tcW w:w="1984" w:type="dxa"/>
          </w:tcPr>
          <w:p w14:paraId="16875573" w14:textId="77777777" w:rsidR="00940164" w:rsidRDefault="00940164" w:rsidP="00940164"/>
        </w:tc>
      </w:tr>
      <w:tr w:rsidR="00940164" w14:paraId="1437B91A" w14:textId="77777777" w:rsidTr="006B2E43">
        <w:trPr>
          <w:trHeight w:val="64"/>
        </w:trPr>
        <w:tc>
          <w:tcPr>
            <w:tcW w:w="1530" w:type="dxa"/>
          </w:tcPr>
          <w:p w14:paraId="6E52FE2D" w14:textId="77777777" w:rsidR="00940164" w:rsidRDefault="00940164" w:rsidP="00940164"/>
        </w:tc>
        <w:tc>
          <w:tcPr>
            <w:tcW w:w="6480" w:type="dxa"/>
          </w:tcPr>
          <w:p w14:paraId="00EDF0EC" w14:textId="77777777" w:rsidR="00940164" w:rsidRDefault="00940164" w:rsidP="00940164"/>
        </w:tc>
        <w:tc>
          <w:tcPr>
            <w:tcW w:w="1984" w:type="dxa"/>
          </w:tcPr>
          <w:p w14:paraId="434048DA" w14:textId="77777777" w:rsidR="00940164" w:rsidRDefault="00940164" w:rsidP="00940164"/>
        </w:tc>
      </w:tr>
    </w:tbl>
    <w:p w14:paraId="38C4DA96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A3C85" w14:textId="77777777" w:rsidR="006C2982" w:rsidRDefault="006C2982">
      <w:r>
        <w:separator/>
      </w:r>
    </w:p>
  </w:endnote>
  <w:endnote w:type="continuationSeparator" w:id="0">
    <w:p w14:paraId="17FB3A23" w14:textId="77777777" w:rsidR="006C2982" w:rsidRDefault="006C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5D6F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912BC" w14:textId="77777777" w:rsidR="006C2982" w:rsidRDefault="006C2982">
      <w:r>
        <w:separator/>
      </w:r>
    </w:p>
  </w:footnote>
  <w:footnote w:type="continuationSeparator" w:id="0">
    <w:p w14:paraId="57DFE3F3" w14:textId="77777777" w:rsidR="006C2982" w:rsidRDefault="006C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D6"/>
    <w:rsid w:val="00005725"/>
    <w:rsid w:val="00043BEA"/>
    <w:rsid w:val="00071CA8"/>
    <w:rsid w:val="00081D85"/>
    <w:rsid w:val="00092DCA"/>
    <w:rsid w:val="000C3FDF"/>
    <w:rsid w:val="000C4AFA"/>
    <w:rsid w:val="000D3FA2"/>
    <w:rsid w:val="000E01CD"/>
    <w:rsid w:val="000F65AD"/>
    <w:rsid w:val="00107175"/>
    <w:rsid w:val="00120FC3"/>
    <w:rsid w:val="001447D2"/>
    <w:rsid w:val="0016028D"/>
    <w:rsid w:val="00164F9A"/>
    <w:rsid w:val="00191DD1"/>
    <w:rsid w:val="001934C6"/>
    <w:rsid w:val="001A041B"/>
    <w:rsid w:val="001B4D7F"/>
    <w:rsid w:val="001C478F"/>
    <w:rsid w:val="001C6304"/>
    <w:rsid w:val="001D528A"/>
    <w:rsid w:val="00210981"/>
    <w:rsid w:val="002128CA"/>
    <w:rsid w:val="00217FA0"/>
    <w:rsid w:val="00224228"/>
    <w:rsid w:val="00234D4E"/>
    <w:rsid w:val="00267B5F"/>
    <w:rsid w:val="00311E8A"/>
    <w:rsid w:val="00322AA9"/>
    <w:rsid w:val="00354D4E"/>
    <w:rsid w:val="00362F46"/>
    <w:rsid w:val="00365C3E"/>
    <w:rsid w:val="003C74A6"/>
    <w:rsid w:val="0049237B"/>
    <w:rsid w:val="004A3F31"/>
    <w:rsid w:val="004D4FBA"/>
    <w:rsid w:val="005240D7"/>
    <w:rsid w:val="005335D6"/>
    <w:rsid w:val="00536C08"/>
    <w:rsid w:val="00582DC9"/>
    <w:rsid w:val="005C75C2"/>
    <w:rsid w:val="00604FBD"/>
    <w:rsid w:val="00646228"/>
    <w:rsid w:val="006827D3"/>
    <w:rsid w:val="006B2E43"/>
    <w:rsid w:val="006B595A"/>
    <w:rsid w:val="006C16C3"/>
    <w:rsid w:val="006C2982"/>
    <w:rsid w:val="006E127E"/>
    <w:rsid w:val="006E47DC"/>
    <w:rsid w:val="006F54C2"/>
    <w:rsid w:val="00710E46"/>
    <w:rsid w:val="007279C1"/>
    <w:rsid w:val="00757F38"/>
    <w:rsid w:val="00761DEA"/>
    <w:rsid w:val="007840ED"/>
    <w:rsid w:val="007B4783"/>
    <w:rsid w:val="007C7709"/>
    <w:rsid w:val="007D57CE"/>
    <w:rsid w:val="007F6348"/>
    <w:rsid w:val="00802038"/>
    <w:rsid w:val="00844130"/>
    <w:rsid w:val="008770D6"/>
    <w:rsid w:val="008C0E5A"/>
    <w:rsid w:val="009022CA"/>
    <w:rsid w:val="0092131B"/>
    <w:rsid w:val="00940164"/>
    <w:rsid w:val="009969F8"/>
    <w:rsid w:val="009C4FB6"/>
    <w:rsid w:val="009D036C"/>
    <w:rsid w:val="009E04F5"/>
    <w:rsid w:val="00A4377F"/>
    <w:rsid w:val="00A667BA"/>
    <w:rsid w:val="00AA1798"/>
    <w:rsid w:val="00B01FBC"/>
    <w:rsid w:val="00B95DB4"/>
    <w:rsid w:val="00BA7265"/>
    <w:rsid w:val="00BB0A66"/>
    <w:rsid w:val="00BB7BC5"/>
    <w:rsid w:val="00BC066E"/>
    <w:rsid w:val="00C22503"/>
    <w:rsid w:val="00CA1942"/>
    <w:rsid w:val="00CE0FBB"/>
    <w:rsid w:val="00D2636A"/>
    <w:rsid w:val="00D665EB"/>
    <w:rsid w:val="00D827D1"/>
    <w:rsid w:val="00D8320C"/>
    <w:rsid w:val="00D92060"/>
    <w:rsid w:val="00DB5620"/>
    <w:rsid w:val="00DF32F7"/>
    <w:rsid w:val="00E63A1A"/>
    <w:rsid w:val="00E72DD4"/>
    <w:rsid w:val="00E85F4E"/>
    <w:rsid w:val="00EC7169"/>
    <w:rsid w:val="00ED6850"/>
    <w:rsid w:val="00F07C27"/>
    <w:rsid w:val="00F13B5E"/>
    <w:rsid w:val="00F33A7A"/>
    <w:rsid w:val="00F64388"/>
    <w:rsid w:val="00FB4A5B"/>
    <w:rsid w:val="00FB4B07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FE9CE2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2020-03-02T16:29:00Z</dcterms:created>
  <dcterms:modified xsi:type="dcterms:W3CDTF">2020-03-02T16:29:00Z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