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732F00B1" w:rsidR="00604FBD" w:rsidRDefault="00005725">
      <w:pPr>
        <w:pStyle w:val="Title"/>
      </w:pPr>
      <w:r>
        <w:t xml:space="preserve">Jan. </w:t>
      </w:r>
      <w:r w:rsidR="00B41470">
        <w:t>2</w:t>
      </w:r>
      <w:r w:rsidR="00A2138D">
        <w:t>7</w:t>
      </w:r>
      <w:r w:rsidR="006245C8">
        <w:t xml:space="preserve">-Jan. </w:t>
      </w:r>
      <w:r w:rsidR="00A2138D">
        <w:t>31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3BD0544F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1D8C1B2E" w:rsidR="008770D6" w:rsidRPr="00A2138D" w:rsidRDefault="00A2138D" w:rsidP="006245C8">
            <w:r>
              <w:t>Begin Chapter 4:  Cycloalkanes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1F005872" w:rsidR="00E47087" w:rsidRPr="00E47087" w:rsidRDefault="00A2138D" w:rsidP="008770D6">
            <w:pPr>
              <w:rPr>
                <w:i/>
              </w:rPr>
            </w:pPr>
            <w:r>
              <w:t>Continue Chapter 4:  Conformations of Cyclohexane</w:t>
            </w:r>
          </w:p>
        </w:tc>
        <w:tc>
          <w:tcPr>
            <w:tcW w:w="1714" w:type="dxa"/>
          </w:tcPr>
          <w:p w14:paraId="7D9401B0" w14:textId="77777777" w:rsidR="008C0E5A" w:rsidRPr="00E47087" w:rsidRDefault="008C0E5A" w:rsidP="008770D6">
            <w:pPr>
              <w:rPr>
                <w:b/>
              </w:rPr>
            </w:pP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06C20DB2" w14:textId="12C0826A" w:rsidR="008C0E5A" w:rsidRPr="002107B1" w:rsidRDefault="00A2138D" w:rsidP="008770D6">
            <w:r>
              <w:t>Review of Unit 1 Material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31578846" w14:textId="714551E9" w:rsidR="008C0E5A" w:rsidRPr="00B41470" w:rsidRDefault="00A2138D" w:rsidP="002107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***Unit 1 Test***</w:t>
            </w:r>
          </w:p>
        </w:tc>
        <w:tc>
          <w:tcPr>
            <w:tcW w:w="1714" w:type="dxa"/>
          </w:tcPr>
          <w:p w14:paraId="0613A619" w14:textId="77777777"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6FB39BD1" w14:textId="48327EE2" w:rsidR="008770D6" w:rsidRPr="00A2138D" w:rsidRDefault="00A2138D" w:rsidP="008770D6">
            <w:pPr>
              <w:rPr>
                <w:b/>
                <w:bCs/>
              </w:rPr>
            </w:pPr>
            <w:r>
              <w:rPr>
                <w:b/>
                <w:bCs/>
              </w:rPr>
              <w:t>MLK Assembly</w:t>
            </w:r>
          </w:p>
        </w:tc>
        <w:tc>
          <w:tcPr>
            <w:tcW w:w="1714" w:type="dxa"/>
          </w:tcPr>
          <w:p w14:paraId="586D8D0C" w14:textId="543A71F3" w:rsidR="00EC7169" w:rsidRPr="008C0E5A" w:rsidRDefault="00EC7169" w:rsidP="008770D6">
            <w:pPr>
              <w:rPr>
                <w:b/>
              </w:rPr>
            </w:pPr>
            <w:bookmarkStart w:id="0" w:name="_GoBack"/>
            <w:bookmarkEnd w:id="0"/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512E" w14:textId="77777777" w:rsidR="00E37919" w:rsidRDefault="00E37919">
      <w:r>
        <w:separator/>
      </w:r>
    </w:p>
  </w:endnote>
  <w:endnote w:type="continuationSeparator" w:id="0">
    <w:p w14:paraId="157BF996" w14:textId="77777777" w:rsidR="00E37919" w:rsidRDefault="00E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CD7A" w14:textId="77777777" w:rsidR="00E37919" w:rsidRDefault="00E37919">
      <w:r>
        <w:separator/>
      </w:r>
    </w:p>
  </w:footnote>
  <w:footnote w:type="continuationSeparator" w:id="0">
    <w:p w14:paraId="27301F5D" w14:textId="77777777" w:rsidR="00E37919" w:rsidRDefault="00E3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A04B1"/>
    <w:rsid w:val="000C4AFA"/>
    <w:rsid w:val="000D1C67"/>
    <w:rsid w:val="000E01CD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C4FB6"/>
    <w:rsid w:val="00A2138D"/>
    <w:rsid w:val="00A667BA"/>
    <w:rsid w:val="00AA1798"/>
    <w:rsid w:val="00B41470"/>
    <w:rsid w:val="00B95DB4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F32F7"/>
    <w:rsid w:val="00E37919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2020-01-23T16:24:00Z</dcterms:created>
  <dcterms:modified xsi:type="dcterms:W3CDTF">2020-01-23T16:26:00Z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