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CE2C" w14:textId="50D9C480" w:rsidR="00604FBD" w:rsidRDefault="00710E46">
      <w:pPr>
        <w:pStyle w:val="Title"/>
      </w:pPr>
      <w:r>
        <w:t xml:space="preserve">Jan. </w:t>
      </w:r>
      <w:r w:rsidR="00F33A7A">
        <w:t>20</w:t>
      </w:r>
      <w:r>
        <w:t xml:space="preserve">-Jan. </w:t>
      </w:r>
      <w:r w:rsidR="00F33A7A">
        <w:t>24</w:t>
      </w:r>
    </w:p>
    <w:p w14:paraId="1C422390" w14:textId="77777777" w:rsidR="00604FBD" w:rsidRDefault="002128CA">
      <w:pPr>
        <w:pStyle w:val="Subtitle"/>
      </w:pPr>
      <w:r>
        <w:t>AP Chemistry</w:t>
      </w:r>
    </w:p>
    <w:p w14:paraId="305AF9EB" w14:textId="77777777"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14:paraId="0A0B3119" w14:textId="77777777" w:rsidTr="006B2E43">
        <w:trPr>
          <w:tblHeader/>
        </w:trPr>
        <w:tc>
          <w:tcPr>
            <w:tcW w:w="1530" w:type="dxa"/>
          </w:tcPr>
          <w:p w14:paraId="2D328576" w14:textId="77777777"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14:paraId="0636D896" w14:textId="77777777"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14:paraId="011FA85F" w14:textId="77777777"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14:paraId="368AE8A1" w14:textId="77777777"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C22503" w14:paraId="41D6A7BF" w14:textId="77777777" w:rsidTr="006B2E43">
        <w:tc>
          <w:tcPr>
            <w:tcW w:w="1530" w:type="dxa"/>
          </w:tcPr>
          <w:p w14:paraId="6A674B65" w14:textId="77777777" w:rsidR="00C22503" w:rsidRDefault="00C22503" w:rsidP="00C22503">
            <w:r>
              <w:t>Monday</w:t>
            </w:r>
          </w:p>
        </w:tc>
        <w:tc>
          <w:tcPr>
            <w:tcW w:w="6480" w:type="dxa"/>
          </w:tcPr>
          <w:p w14:paraId="60F861E0" w14:textId="349224AB" w:rsidR="00710E46" w:rsidRPr="00710E46" w:rsidRDefault="00F33A7A" w:rsidP="00C22503">
            <w:pPr>
              <w:rPr>
                <w:b/>
              </w:rPr>
            </w:pPr>
            <w:r>
              <w:rPr>
                <w:b/>
                <w:bCs/>
              </w:rPr>
              <w:t>***MLK Holiday***</w:t>
            </w:r>
          </w:p>
        </w:tc>
        <w:tc>
          <w:tcPr>
            <w:tcW w:w="1984" w:type="dxa"/>
          </w:tcPr>
          <w:p w14:paraId="33CFB16E" w14:textId="65959035" w:rsidR="00C22503" w:rsidRPr="00BB7BC5" w:rsidRDefault="00C22503" w:rsidP="00C22503">
            <w:pPr>
              <w:rPr>
                <w:b/>
                <w:i/>
              </w:rPr>
            </w:pPr>
          </w:p>
        </w:tc>
      </w:tr>
      <w:tr w:rsidR="00C22503" w14:paraId="69A7396A" w14:textId="77777777" w:rsidTr="006B2E43">
        <w:tc>
          <w:tcPr>
            <w:tcW w:w="1530" w:type="dxa"/>
          </w:tcPr>
          <w:p w14:paraId="62EE1B9B" w14:textId="77777777" w:rsidR="00C22503" w:rsidRDefault="00C22503" w:rsidP="00C22503">
            <w:r>
              <w:t>Tuesday</w:t>
            </w:r>
          </w:p>
        </w:tc>
        <w:tc>
          <w:tcPr>
            <w:tcW w:w="6480" w:type="dxa"/>
          </w:tcPr>
          <w:p w14:paraId="63A6059D" w14:textId="24807002" w:rsidR="00210981" w:rsidRPr="00F33A7A" w:rsidRDefault="00F33A7A" w:rsidP="00C2250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Calorimetry Lab</w:t>
            </w:r>
          </w:p>
        </w:tc>
        <w:tc>
          <w:tcPr>
            <w:tcW w:w="1984" w:type="dxa"/>
          </w:tcPr>
          <w:p w14:paraId="73323EFC" w14:textId="1CF6EEDD" w:rsidR="00C22503" w:rsidRPr="008C0E5A" w:rsidRDefault="00F33A7A" w:rsidP="00C22503">
            <w:pPr>
              <w:rPr>
                <w:b/>
                <w:i/>
              </w:rPr>
            </w:pPr>
            <w:r>
              <w:rPr>
                <w:b/>
                <w:i/>
              </w:rPr>
              <w:t>Jan. 23</w:t>
            </w:r>
          </w:p>
        </w:tc>
      </w:tr>
      <w:tr w:rsidR="00EC7169" w14:paraId="47701985" w14:textId="77777777" w:rsidTr="006B2E43">
        <w:tc>
          <w:tcPr>
            <w:tcW w:w="1530" w:type="dxa"/>
          </w:tcPr>
          <w:p w14:paraId="4F5278B0" w14:textId="77777777"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14:paraId="648DC769" w14:textId="77777777" w:rsidR="00582DC9" w:rsidRDefault="00F33A7A" w:rsidP="00FB4A5B">
            <w:r>
              <w:t>Finish Chapter 6:  Hess’s Law</w:t>
            </w:r>
          </w:p>
          <w:p w14:paraId="0099CA0B" w14:textId="6F19D96A" w:rsidR="00F33A7A" w:rsidRPr="00F33A7A" w:rsidRDefault="00F33A7A" w:rsidP="00FB4A5B"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>FRQ</w:t>
            </w:r>
          </w:p>
        </w:tc>
        <w:tc>
          <w:tcPr>
            <w:tcW w:w="1984" w:type="dxa"/>
          </w:tcPr>
          <w:p w14:paraId="26E8AE36" w14:textId="048DBE1B" w:rsidR="00EC7169" w:rsidRPr="008C0E5A" w:rsidRDefault="00F33A7A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14:paraId="012EC6C4" w14:textId="77777777" w:rsidTr="006B2E43">
        <w:tc>
          <w:tcPr>
            <w:tcW w:w="1530" w:type="dxa"/>
          </w:tcPr>
          <w:p w14:paraId="328FE8BC" w14:textId="77777777"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14:paraId="15653175" w14:textId="0CCB6712" w:rsidR="00210981" w:rsidRPr="00F33A7A" w:rsidRDefault="00F33A7A" w:rsidP="002128C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Determination of the Heat of Formation of MgO</w:t>
            </w:r>
          </w:p>
        </w:tc>
        <w:tc>
          <w:tcPr>
            <w:tcW w:w="1984" w:type="dxa"/>
          </w:tcPr>
          <w:p w14:paraId="6626FFC3" w14:textId="0983CAB6" w:rsidR="008770D6" w:rsidRPr="008C0E5A" w:rsidRDefault="00F33A7A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Jan. 28</w:t>
            </w:r>
          </w:p>
        </w:tc>
      </w:tr>
      <w:tr w:rsidR="00EC7169" w14:paraId="284CFFD7" w14:textId="77777777" w:rsidTr="006B2E43">
        <w:tc>
          <w:tcPr>
            <w:tcW w:w="1530" w:type="dxa"/>
          </w:tcPr>
          <w:p w14:paraId="7A8C0865" w14:textId="77777777"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14:paraId="7A40AE99" w14:textId="77777777" w:rsidR="00FB4B07" w:rsidRDefault="00F33A7A" w:rsidP="008770D6">
            <w:r>
              <w:t>Unit 1 Review</w:t>
            </w:r>
          </w:p>
          <w:p w14:paraId="692AF790" w14:textId="23FE6099" w:rsidR="00F33A7A" w:rsidRPr="00F33A7A" w:rsidRDefault="00F33A7A" w:rsidP="008770D6">
            <w:pPr>
              <w:rPr>
                <w:b/>
                <w:bCs/>
              </w:rPr>
            </w:pPr>
            <w:r>
              <w:rPr>
                <w:b/>
                <w:bCs/>
              </w:rPr>
              <w:t>FRQ</w:t>
            </w:r>
          </w:p>
        </w:tc>
        <w:tc>
          <w:tcPr>
            <w:tcW w:w="1984" w:type="dxa"/>
          </w:tcPr>
          <w:p w14:paraId="306831D8" w14:textId="4BFEFAB4" w:rsidR="00EC7169" w:rsidRPr="00A4377F" w:rsidRDefault="00F33A7A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  <w:bookmarkStart w:id="0" w:name="_GoBack"/>
            <w:bookmarkEnd w:id="0"/>
          </w:p>
        </w:tc>
      </w:tr>
      <w:tr w:rsidR="00EC7169" w14:paraId="59DB0342" w14:textId="77777777" w:rsidTr="006B2E43">
        <w:tc>
          <w:tcPr>
            <w:tcW w:w="1530" w:type="dxa"/>
          </w:tcPr>
          <w:p w14:paraId="2CFFA2D0" w14:textId="77777777" w:rsidR="00EC7169" w:rsidRDefault="00EC7169" w:rsidP="00EC7169"/>
        </w:tc>
        <w:tc>
          <w:tcPr>
            <w:tcW w:w="6480" w:type="dxa"/>
          </w:tcPr>
          <w:p w14:paraId="6615D8E1" w14:textId="77777777" w:rsidR="00EC7169" w:rsidRDefault="00EC7169" w:rsidP="00EC7169"/>
        </w:tc>
        <w:tc>
          <w:tcPr>
            <w:tcW w:w="1984" w:type="dxa"/>
          </w:tcPr>
          <w:p w14:paraId="6F2E2F57" w14:textId="77777777" w:rsidR="00EC7169" w:rsidRPr="008C0E5A" w:rsidRDefault="00EC7169" w:rsidP="00EC7169">
            <w:pPr>
              <w:rPr>
                <w:b/>
              </w:rPr>
            </w:pPr>
          </w:p>
        </w:tc>
      </w:tr>
      <w:tr w:rsidR="00EC7169" w14:paraId="4087DC46" w14:textId="77777777" w:rsidTr="006B2E43">
        <w:tc>
          <w:tcPr>
            <w:tcW w:w="1530" w:type="dxa"/>
          </w:tcPr>
          <w:p w14:paraId="4218CF1F" w14:textId="77777777" w:rsidR="00EC7169" w:rsidRDefault="00EC7169" w:rsidP="00EC7169"/>
        </w:tc>
        <w:tc>
          <w:tcPr>
            <w:tcW w:w="6480" w:type="dxa"/>
          </w:tcPr>
          <w:p w14:paraId="4CCEB16D" w14:textId="77777777" w:rsidR="00EC7169" w:rsidRDefault="00EC7169" w:rsidP="00EC7169"/>
        </w:tc>
        <w:tc>
          <w:tcPr>
            <w:tcW w:w="1984" w:type="dxa"/>
          </w:tcPr>
          <w:p w14:paraId="30798248" w14:textId="77777777" w:rsidR="00EC7169" w:rsidRDefault="00EC7169" w:rsidP="00EC7169"/>
        </w:tc>
      </w:tr>
      <w:tr w:rsidR="00EC7169" w14:paraId="087ECB67" w14:textId="77777777" w:rsidTr="006B2E43">
        <w:tc>
          <w:tcPr>
            <w:tcW w:w="1530" w:type="dxa"/>
          </w:tcPr>
          <w:p w14:paraId="371A3449" w14:textId="77777777" w:rsidR="00EC7169" w:rsidRDefault="00EC7169" w:rsidP="00EC7169"/>
        </w:tc>
        <w:tc>
          <w:tcPr>
            <w:tcW w:w="6480" w:type="dxa"/>
          </w:tcPr>
          <w:p w14:paraId="0354999C" w14:textId="77777777" w:rsidR="00EC7169" w:rsidRDefault="00EC7169" w:rsidP="00B95DB4"/>
        </w:tc>
        <w:tc>
          <w:tcPr>
            <w:tcW w:w="1984" w:type="dxa"/>
          </w:tcPr>
          <w:p w14:paraId="5F9594EA" w14:textId="77777777" w:rsidR="00EC7169" w:rsidRDefault="00EC7169" w:rsidP="00EC7169"/>
        </w:tc>
      </w:tr>
      <w:tr w:rsidR="00EC7169" w14:paraId="799F29B2" w14:textId="77777777" w:rsidTr="006B2E43">
        <w:tc>
          <w:tcPr>
            <w:tcW w:w="1530" w:type="dxa"/>
          </w:tcPr>
          <w:p w14:paraId="034DD23D" w14:textId="77777777" w:rsidR="00EC7169" w:rsidRDefault="00EC7169" w:rsidP="00EC7169"/>
        </w:tc>
        <w:tc>
          <w:tcPr>
            <w:tcW w:w="6480" w:type="dxa"/>
          </w:tcPr>
          <w:p w14:paraId="5B871AE4" w14:textId="77777777" w:rsidR="00EC7169" w:rsidRDefault="00EC7169" w:rsidP="00EC7169"/>
        </w:tc>
        <w:tc>
          <w:tcPr>
            <w:tcW w:w="1984" w:type="dxa"/>
          </w:tcPr>
          <w:p w14:paraId="691F8787" w14:textId="77777777" w:rsidR="00EC7169" w:rsidRDefault="00EC7169" w:rsidP="00EC7169"/>
        </w:tc>
      </w:tr>
      <w:tr w:rsidR="00EC7169" w14:paraId="60E5E36F" w14:textId="77777777" w:rsidTr="006B2E43">
        <w:tc>
          <w:tcPr>
            <w:tcW w:w="1530" w:type="dxa"/>
          </w:tcPr>
          <w:p w14:paraId="6A0F81D4" w14:textId="77777777" w:rsidR="00EC7169" w:rsidRDefault="00EC7169" w:rsidP="00EC7169"/>
        </w:tc>
        <w:tc>
          <w:tcPr>
            <w:tcW w:w="6480" w:type="dxa"/>
          </w:tcPr>
          <w:p w14:paraId="6FF49F11" w14:textId="77777777" w:rsidR="00EC7169" w:rsidRDefault="00EC7169" w:rsidP="00EC7169"/>
        </w:tc>
        <w:tc>
          <w:tcPr>
            <w:tcW w:w="1984" w:type="dxa"/>
          </w:tcPr>
          <w:p w14:paraId="16875573" w14:textId="77777777" w:rsidR="00EC7169" w:rsidRDefault="00EC7169" w:rsidP="00EC7169"/>
        </w:tc>
      </w:tr>
      <w:tr w:rsidR="00EC7169" w14:paraId="1437B91A" w14:textId="77777777" w:rsidTr="006B2E43">
        <w:trPr>
          <w:trHeight w:val="64"/>
        </w:trPr>
        <w:tc>
          <w:tcPr>
            <w:tcW w:w="1530" w:type="dxa"/>
          </w:tcPr>
          <w:p w14:paraId="6E52FE2D" w14:textId="77777777" w:rsidR="00EC7169" w:rsidRDefault="00EC7169" w:rsidP="00EC7169"/>
        </w:tc>
        <w:tc>
          <w:tcPr>
            <w:tcW w:w="6480" w:type="dxa"/>
          </w:tcPr>
          <w:p w14:paraId="00EDF0EC" w14:textId="77777777" w:rsidR="00EC7169" w:rsidRDefault="00EC7169" w:rsidP="00EC7169"/>
        </w:tc>
        <w:tc>
          <w:tcPr>
            <w:tcW w:w="1984" w:type="dxa"/>
          </w:tcPr>
          <w:p w14:paraId="434048DA" w14:textId="77777777" w:rsidR="00EC7169" w:rsidRDefault="00EC7169" w:rsidP="00EC7169"/>
        </w:tc>
      </w:tr>
    </w:tbl>
    <w:p w14:paraId="38C4DA96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93A1" w14:textId="77777777" w:rsidR="00E85F4E" w:rsidRDefault="00E85F4E">
      <w:r>
        <w:separator/>
      </w:r>
    </w:p>
  </w:endnote>
  <w:endnote w:type="continuationSeparator" w:id="0">
    <w:p w14:paraId="50036E2F" w14:textId="77777777" w:rsidR="00E85F4E" w:rsidRDefault="00E8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5D6F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D71EB" w14:textId="77777777" w:rsidR="00E85F4E" w:rsidRDefault="00E85F4E">
      <w:r>
        <w:separator/>
      </w:r>
    </w:p>
  </w:footnote>
  <w:footnote w:type="continuationSeparator" w:id="0">
    <w:p w14:paraId="6D03B688" w14:textId="77777777" w:rsidR="00E85F4E" w:rsidRDefault="00E85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3FDF"/>
    <w:rsid w:val="000C4AFA"/>
    <w:rsid w:val="000E01CD"/>
    <w:rsid w:val="001447D2"/>
    <w:rsid w:val="0016028D"/>
    <w:rsid w:val="00164F9A"/>
    <w:rsid w:val="00191DD1"/>
    <w:rsid w:val="001934C6"/>
    <w:rsid w:val="001A041B"/>
    <w:rsid w:val="001B4D7F"/>
    <w:rsid w:val="001C478F"/>
    <w:rsid w:val="001C6304"/>
    <w:rsid w:val="001D528A"/>
    <w:rsid w:val="00210981"/>
    <w:rsid w:val="002128CA"/>
    <w:rsid w:val="00217FA0"/>
    <w:rsid w:val="00234D4E"/>
    <w:rsid w:val="00267B5F"/>
    <w:rsid w:val="00311E8A"/>
    <w:rsid w:val="00322AA9"/>
    <w:rsid w:val="00354D4E"/>
    <w:rsid w:val="00365C3E"/>
    <w:rsid w:val="003C74A6"/>
    <w:rsid w:val="0049237B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10E46"/>
    <w:rsid w:val="007279C1"/>
    <w:rsid w:val="00757F38"/>
    <w:rsid w:val="00761DEA"/>
    <w:rsid w:val="007840ED"/>
    <w:rsid w:val="007C7709"/>
    <w:rsid w:val="007D57CE"/>
    <w:rsid w:val="007F6348"/>
    <w:rsid w:val="00802038"/>
    <w:rsid w:val="00844130"/>
    <w:rsid w:val="008770D6"/>
    <w:rsid w:val="008C0E5A"/>
    <w:rsid w:val="009022CA"/>
    <w:rsid w:val="0092131B"/>
    <w:rsid w:val="009C4FB6"/>
    <w:rsid w:val="009D036C"/>
    <w:rsid w:val="009E04F5"/>
    <w:rsid w:val="00A4377F"/>
    <w:rsid w:val="00A667BA"/>
    <w:rsid w:val="00AA1798"/>
    <w:rsid w:val="00B01FBC"/>
    <w:rsid w:val="00B95DB4"/>
    <w:rsid w:val="00BB0A66"/>
    <w:rsid w:val="00BB7BC5"/>
    <w:rsid w:val="00BC066E"/>
    <w:rsid w:val="00C22503"/>
    <w:rsid w:val="00CA1942"/>
    <w:rsid w:val="00D2636A"/>
    <w:rsid w:val="00D665EB"/>
    <w:rsid w:val="00D827D1"/>
    <w:rsid w:val="00D8320C"/>
    <w:rsid w:val="00D92060"/>
    <w:rsid w:val="00DF32F7"/>
    <w:rsid w:val="00E63A1A"/>
    <w:rsid w:val="00E72DD4"/>
    <w:rsid w:val="00E85F4E"/>
    <w:rsid w:val="00EC7169"/>
    <w:rsid w:val="00ED6850"/>
    <w:rsid w:val="00F07C27"/>
    <w:rsid w:val="00F13B5E"/>
    <w:rsid w:val="00F33A7A"/>
    <w:rsid w:val="00F64388"/>
    <w:rsid w:val="00FB4A5B"/>
    <w:rsid w:val="00FB4B07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E9CE2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2</cp:revision>
  <dcterms:created xsi:type="dcterms:W3CDTF">2020-01-17T21:37:00Z</dcterms:created>
  <dcterms:modified xsi:type="dcterms:W3CDTF">2020-01-17T21:37:00Z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