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Default="00005725">
      <w:pPr>
        <w:pStyle w:val="Title"/>
      </w:pPr>
      <w:r>
        <w:t xml:space="preserve">Jan. </w:t>
      </w:r>
      <w:r w:rsidR="00E71329">
        <w:t>13</w:t>
      </w:r>
      <w:r w:rsidR="006245C8">
        <w:t>-Jan. 1</w:t>
      </w:r>
      <w:r w:rsidR="00E71329">
        <w:t>7</w:t>
      </w:r>
    </w:p>
    <w:p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:rsidTr="008770D6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8770D6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:rsidR="008770D6" w:rsidRPr="006245C8" w:rsidRDefault="00E71329" w:rsidP="006245C8">
            <w:r>
              <w:t>Finish Ch. 2:  Acids and Bases</w:t>
            </w:r>
          </w:p>
        </w:tc>
        <w:tc>
          <w:tcPr>
            <w:tcW w:w="1714" w:type="dxa"/>
          </w:tcPr>
          <w:p w:rsidR="008770D6" w:rsidRPr="00BB7BC5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:rsidR="00E47087" w:rsidRPr="00E47087" w:rsidRDefault="00E71329" w:rsidP="008770D6">
            <w:pPr>
              <w:rPr>
                <w:i/>
              </w:rPr>
            </w:pPr>
            <w:r>
              <w:t>Start Ch. 3:  Alkanes and Alkane Nomenclature</w:t>
            </w:r>
          </w:p>
        </w:tc>
        <w:tc>
          <w:tcPr>
            <w:tcW w:w="1714" w:type="dxa"/>
          </w:tcPr>
          <w:p w:rsidR="008C0E5A" w:rsidRPr="00E47087" w:rsidRDefault="008C0E5A" w:rsidP="008770D6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:rsidR="008C0E5A" w:rsidRPr="002107B1" w:rsidRDefault="00E71329" w:rsidP="008770D6">
            <w:r>
              <w:t>Cont. Ch. 3:  Properties of Alkanes</w:t>
            </w:r>
          </w:p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:rsidR="008C0E5A" w:rsidRPr="008C0E5A" w:rsidRDefault="00E71329" w:rsidP="002107B1">
            <w:pPr>
              <w:rPr>
                <w:b/>
              </w:rPr>
            </w:pPr>
            <w:r>
              <w:t>Finish Chapter 3:  Newman projections</w:t>
            </w:r>
          </w:p>
        </w:tc>
        <w:tc>
          <w:tcPr>
            <w:tcW w:w="171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:rsidR="008770D6" w:rsidRPr="008C0E5A" w:rsidRDefault="00E71329" w:rsidP="008770D6">
            <w:r>
              <w:t>Work on HW set #2</w:t>
            </w:r>
            <w:bookmarkStart w:id="0" w:name="_GoBack"/>
            <w:bookmarkEnd w:id="0"/>
          </w:p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B95DB4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BB7BC5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C67" w:rsidRDefault="000D1C67">
      <w:r>
        <w:separator/>
      </w:r>
    </w:p>
  </w:endnote>
  <w:endnote w:type="continuationSeparator" w:id="0">
    <w:p w:rsidR="000D1C67" w:rsidRDefault="000D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C67" w:rsidRDefault="000D1C67">
      <w:r>
        <w:separator/>
      </w:r>
    </w:p>
  </w:footnote>
  <w:footnote w:type="continuationSeparator" w:id="0">
    <w:p w:rsidR="000D1C67" w:rsidRDefault="000D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71CA8"/>
    <w:rsid w:val="00092DCA"/>
    <w:rsid w:val="000C4AFA"/>
    <w:rsid w:val="000D1C67"/>
    <w:rsid w:val="000E01CD"/>
    <w:rsid w:val="00164F9A"/>
    <w:rsid w:val="001A041B"/>
    <w:rsid w:val="001B4D7F"/>
    <w:rsid w:val="001C3F27"/>
    <w:rsid w:val="001C478F"/>
    <w:rsid w:val="001C6304"/>
    <w:rsid w:val="002107B1"/>
    <w:rsid w:val="00217FA0"/>
    <w:rsid w:val="00234D4E"/>
    <w:rsid w:val="00267B5F"/>
    <w:rsid w:val="00322AA9"/>
    <w:rsid w:val="00354D4E"/>
    <w:rsid w:val="00365C3E"/>
    <w:rsid w:val="0049237B"/>
    <w:rsid w:val="004D4FBA"/>
    <w:rsid w:val="005240D7"/>
    <w:rsid w:val="005335D6"/>
    <w:rsid w:val="0054689B"/>
    <w:rsid w:val="005C75C2"/>
    <w:rsid w:val="00604FBD"/>
    <w:rsid w:val="006245C8"/>
    <w:rsid w:val="00646228"/>
    <w:rsid w:val="007279C1"/>
    <w:rsid w:val="00761DEA"/>
    <w:rsid w:val="007D57CE"/>
    <w:rsid w:val="00802038"/>
    <w:rsid w:val="008770D6"/>
    <w:rsid w:val="008B49BB"/>
    <w:rsid w:val="008C0E5A"/>
    <w:rsid w:val="0092131B"/>
    <w:rsid w:val="009C4FB6"/>
    <w:rsid w:val="00A667BA"/>
    <w:rsid w:val="00AA1798"/>
    <w:rsid w:val="00B95DB4"/>
    <w:rsid w:val="00BB0A66"/>
    <w:rsid w:val="00BB4C40"/>
    <w:rsid w:val="00BB7BC5"/>
    <w:rsid w:val="00BC066E"/>
    <w:rsid w:val="00CA1942"/>
    <w:rsid w:val="00D27BF0"/>
    <w:rsid w:val="00D827D1"/>
    <w:rsid w:val="00D8320C"/>
    <w:rsid w:val="00D92060"/>
    <w:rsid w:val="00D9587E"/>
    <w:rsid w:val="00DF32F7"/>
    <w:rsid w:val="00E47087"/>
    <w:rsid w:val="00E63A1A"/>
    <w:rsid w:val="00E71329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3DD888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2020-01-10T21:23:00Z</dcterms:created>
  <dcterms:modified xsi:type="dcterms:W3CDTF">2020-01-10T21:29:00Z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